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A4" w:rsidRDefault="002062A4" w:rsidP="002062A4">
      <w:pP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Calibri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F357DF2" wp14:editId="622D658F">
            <wp:simplePos x="0" y="0"/>
            <wp:positionH relativeFrom="margin">
              <wp:posOffset>1468877</wp:posOffset>
            </wp:positionH>
            <wp:positionV relativeFrom="margin">
              <wp:posOffset>155643</wp:posOffset>
            </wp:positionV>
            <wp:extent cx="3732908" cy="581660"/>
            <wp:effectExtent l="0" t="0" r="1270" b="8890"/>
            <wp:wrapNone/>
            <wp:docPr id="2" name="Immagin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848" cy="6095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2A4" w:rsidRDefault="002062A4" w:rsidP="002062A4">
      <w:pPr>
        <w:jc w:val="center"/>
        <w:rPr>
          <w:rFonts w:ascii="Bahnschrift" w:hAnsi="Bahnschrift" w:cs="Arial"/>
          <w:sz w:val="18"/>
          <w:szCs w:val="18"/>
        </w:rPr>
      </w:pPr>
    </w:p>
    <w:p w:rsidR="002062A4" w:rsidRDefault="002062A4" w:rsidP="002062A4">
      <w:pPr>
        <w:tabs>
          <w:tab w:val="left" w:pos="1180"/>
        </w:tabs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ab/>
      </w:r>
    </w:p>
    <w:p w:rsidR="002062A4" w:rsidRDefault="002062A4" w:rsidP="002062A4">
      <w:pPr>
        <w:jc w:val="center"/>
        <w:rPr>
          <w:rFonts w:ascii="Bahnschrift" w:hAnsi="Bahnschrift" w:cs="Arial"/>
          <w:sz w:val="18"/>
          <w:szCs w:val="18"/>
        </w:rPr>
      </w:pPr>
    </w:p>
    <w:p w:rsidR="002062A4" w:rsidRDefault="002062A4" w:rsidP="002062A4">
      <w:pPr>
        <w:jc w:val="center"/>
        <w:rPr>
          <w:rFonts w:ascii="Bahnschrift" w:hAnsi="Bahnschrift" w:cs="Arial"/>
          <w:sz w:val="18"/>
          <w:szCs w:val="18"/>
        </w:rPr>
      </w:pPr>
    </w:p>
    <w:p w:rsidR="002062A4" w:rsidRDefault="002062A4" w:rsidP="002062A4">
      <w:pPr>
        <w:jc w:val="center"/>
        <w:rPr>
          <w:rFonts w:ascii="Bahnschrift" w:hAnsi="Bahnschrift" w:cs="Arial"/>
          <w:sz w:val="18"/>
          <w:szCs w:val="18"/>
        </w:rPr>
      </w:pPr>
    </w:p>
    <w:p w:rsidR="002062A4" w:rsidRDefault="002062A4" w:rsidP="002062A4">
      <w:pPr>
        <w:jc w:val="center"/>
      </w:pPr>
      <w:r>
        <w:rPr>
          <w:rFonts w:ascii="Bahnschrift" w:hAnsi="Bahnschrift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29E0515" wp14:editId="033599D9">
            <wp:simplePos x="0" y="0"/>
            <wp:positionH relativeFrom="margin">
              <wp:posOffset>409578</wp:posOffset>
            </wp:positionH>
            <wp:positionV relativeFrom="margin">
              <wp:posOffset>19046</wp:posOffset>
            </wp:positionV>
            <wp:extent cx="781053" cy="781053"/>
            <wp:effectExtent l="190500" t="133350" r="133347" b="190497"/>
            <wp:wrapNone/>
            <wp:docPr id="1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3" cy="781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ahnschrift" w:hAnsi="Bahnschrift" w:cs="Arial"/>
          <w:sz w:val="18"/>
          <w:szCs w:val="18"/>
        </w:rPr>
        <w:t>MINISTERO DELL’ISTRUZIONE, DELL’UNIVERSITÀ E DELLA RICERCA</w:t>
      </w:r>
    </w:p>
    <w:p w:rsidR="002062A4" w:rsidRDefault="002062A4" w:rsidP="002062A4">
      <w:pPr>
        <w:jc w:val="center"/>
        <w:rPr>
          <w:rFonts w:ascii="Bahnschrift" w:hAnsi="Bahnschrift" w:cs="Arial"/>
          <w:b/>
        </w:rPr>
      </w:pPr>
      <w:r>
        <w:rPr>
          <w:rFonts w:ascii="Bahnschrift" w:hAnsi="Bahnschrift" w:cs="Arial"/>
          <w:b/>
        </w:rPr>
        <w:t>ISTITUTO COMPRENSIVO DI CERMENATE</w:t>
      </w:r>
    </w:p>
    <w:p w:rsidR="002062A4" w:rsidRDefault="002062A4" w:rsidP="002062A4">
      <w:pPr>
        <w:jc w:val="center"/>
      </w:pPr>
      <w:r w:rsidRPr="006051CE">
        <w:rPr>
          <w:rFonts w:ascii="Bahnschrift" w:hAnsi="Bahnschrift" w:cs="Arial"/>
          <w:sz w:val="18"/>
          <w:szCs w:val="18"/>
        </w:rPr>
        <w:t xml:space="preserve">tel. 031 771358 - fax 031 722632 - c.f. </w:t>
      </w:r>
      <w:r w:rsidRPr="006051CE">
        <w:rPr>
          <w:rFonts w:ascii="Bahnschrift" w:hAnsi="Bahnschrift" w:cs="Arial"/>
          <w:color w:val="000000"/>
          <w:sz w:val="18"/>
          <w:szCs w:val="18"/>
          <w:shd w:val="clear" w:color="auto" w:fill="FFFFFF"/>
        </w:rPr>
        <w:t>81004150132</w:t>
      </w:r>
    </w:p>
    <w:p w:rsidR="002062A4" w:rsidRDefault="002062A4" w:rsidP="002062A4">
      <w:pP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>Dirigenza ed Uffici amministrativi: Via Alfieri - 22072 CERMENATE (CO)</w:t>
      </w:r>
    </w:p>
    <w:p w:rsidR="002062A4" w:rsidRDefault="002062A4" w:rsidP="002062A4">
      <w:pPr>
        <w:jc w:val="center"/>
      </w:pPr>
      <w:r>
        <w:rPr>
          <w:rFonts w:ascii="Bahnschrift" w:hAnsi="Bahnschrift" w:cs="Arial"/>
          <w:sz w:val="18"/>
          <w:szCs w:val="18"/>
        </w:rPr>
        <w:t xml:space="preserve">MAIL: </w:t>
      </w:r>
      <w:hyperlink r:id="rId9" w:history="1">
        <w:r>
          <w:rPr>
            <w:rFonts w:ascii="Bahnschrift" w:hAnsi="Bahnschrift" w:cs="Arial"/>
            <w:sz w:val="18"/>
            <w:szCs w:val="18"/>
          </w:rPr>
          <w:t>coic84700r@istruzione.it</w:t>
        </w:r>
      </w:hyperlink>
      <w:r>
        <w:rPr>
          <w:rFonts w:ascii="Bahnschrift" w:hAnsi="Bahnschrift" w:cs="Arial"/>
          <w:sz w:val="18"/>
          <w:szCs w:val="18"/>
        </w:rPr>
        <w:t xml:space="preserve">; PEC: </w:t>
      </w:r>
      <w:hyperlink r:id="rId10" w:history="1">
        <w:r>
          <w:rPr>
            <w:rFonts w:ascii="Bahnschrift" w:hAnsi="Bahnschrift" w:cs="Arial"/>
            <w:sz w:val="18"/>
            <w:szCs w:val="18"/>
          </w:rPr>
          <w:t>coic84700r@pec.istruzione.it</w:t>
        </w:r>
      </w:hyperlink>
      <w:r>
        <w:rPr>
          <w:rFonts w:ascii="Bahnschrift" w:hAnsi="Bahnschrift" w:cs="Arial"/>
          <w:sz w:val="18"/>
          <w:szCs w:val="18"/>
        </w:rPr>
        <w:t>;</w:t>
      </w:r>
    </w:p>
    <w:p w:rsidR="002062A4" w:rsidRDefault="002062A4" w:rsidP="002062A4">
      <w:pPr>
        <w:pBdr>
          <w:bottom w:val="single" w:sz="12" w:space="1" w:color="auto"/>
        </w:pBd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>Sito: www.iccermenate.edu.it</w:t>
      </w:r>
    </w:p>
    <w:p w:rsidR="000F05EF" w:rsidRPr="00457F46" w:rsidRDefault="000F05EF" w:rsidP="000F05EF">
      <w:pPr>
        <w:ind w:left="-142"/>
        <w:jc w:val="center"/>
        <w:rPr>
          <w:rFonts w:ascii="Verdana" w:hAnsi="Verdana"/>
          <w:sz w:val="18"/>
          <w:szCs w:val="18"/>
          <w:lang w:val="en-US"/>
        </w:rPr>
      </w:pPr>
    </w:p>
    <w:p w:rsidR="000F05EF" w:rsidRPr="0085230A" w:rsidRDefault="00CC3C0D" w:rsidP="000F05EF">
      <w:r>
        <w:rPr>
          <w:rFonts w:ascii="Arial" w:hAnsi="Arial" w:cs="Arial"/>
          <w:b/>
          <w:sz w:val="22"/>
          <w:szCs w:val="22"/>
          <w:bdr w:val="single" w:sz="4" w:space="0" w:color="auto"/>
        </w:rPr>
        <w:t>6</w:t>
      </w:r>
      <w:r w:rsidR="00612E5C">
        <w:rPr>
          <w:rFonts w:ascii="Arial" w:hAnsi="Arial" w:cs="Arial"/>
          <w:b/>
          <w:sz w:val="22"/>
          <w:szCs w:val="22"/>
          <w:bdr w:val="single" w:sz="4" w:space="0" w:color="auto"/>
        </w:rPr>
        <w:t>AL</w:t>
      </w:r>
    </w:p>
    <w:p w:rsidR="00140590" w:rsidRPr="00612E5C" w:rsidRDefault="00140590" w:rsidP="00140590">
      <w:pPr>
        <w:tabs>
          <w:tab w:val="left" w:pos="4820"/>
          <w:tab w:val="left" w:pos="5387"/>
        </w:tabs>
        <w:spacing w:line="240" w:lineRule="atLeast"/>
        <w:rPr>
          <w:rFonts w:ascii="Calibri" w:hAnsi="Calibri"/>
          <w:b/>
          <w:bCs/>
        </w:rPr>
      </w:pPr>
    </w:p>
    <w:p w:rsidR="00140590" w:rsidRPr="00140590" w:rsidRDefault="000F05EF" w:rsidP="002062A4">
      <w:pPr>
        <w:tabs>
          <w:tab w:val="left" w:pos="5954"/>
        </w:tabs>
        <w:spacing w:line="240" w:lineRule="atLeast"/>
        <w:jc w:val="right"/>
        <w:rPr>
          <w:rFonts w:ascii="Calibri" w:hAnsi="Calibri"/>
          <w:b/>
          <w:bCs/>
        </w:rPr>
      </w:pPr>
      <w:r w:rsidRPr="000F05EF">
        <w:rPr>
          <w:rFonts w:ascii="Calibri" w:hAnsi="Calibri"/>
          <w:b/>
          <w:bCs/>
        </w:rPr>
        <w:tab/>
      </w:r>
      <w:r w:rsidR="00140590" w:rsidRPr="00140590">
        <w:rPr>
          <w:rFonts w:ascii="Calibri" w:hAnsi="Calibri"/>
          <w:b/>
          <w:bCs/>
        </w:rPr>
        <w:t>Al Dirigente Scolastico</w:t>
      </w:r>
    </w:p>
    <w:p w:rsidR="00140590" w:rsidRPr="00140590" w:rsidRDefault="000F05EF" w:rsidP="002062A4">
      <w:pPr>
        <w:tabs>
          <w:tab w:val="left" w:pos="5954"/>
        </w:tabs>
        <w:spacing w:line="240" w:lineRule="atLeast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 w:rsidR="00140590" w:rsidRPr="00140590">
        <w:rPr>
          <w:rFonts w:ascii="Calibri" w:hAnsi="Calibri"/>
          <w:b/>
          <w:bCs/>
        </w:rPr>
        <w:t xml:space="preserve">Istituto Comprensivo di </w:t>
      </w:r>
    </w:p>
    <w:p w:rsidR="00140590" w:rsidRPr="00140590" w:rsidRDefault="000F05EF" w:rsidP="002062A4">
      <w:pPr>
        <w:tabs>
          <w:tab w:val="left" w:pos="5954"/>
        </w:tabs>
        <w:spacing w:line="240" w:lineRule="atLeast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  <w:t>CERMENATE</w:t>
      </w:r>
    </w:p>
    <w:p w:rsidR="00A9199C" w:rsidRDefault="00A9199C" w:rsidP="00A9199C">
      <w:pPr>
        <w:autoSpaceDE w:val="0"/>
        <w:autoSpaceDN w:val="0"/>
        <w:adjustRightInd w:val="0"/>
        <w:rPr>
          <w:rFonts w:ascii="Calibri" w:hAnsi="Calibri" w:cs="TimesNewRomanPS-BoldMT"/>
          <w:b/>
          <w:bCs/>
        </w:rPr>
      </w:pPr>
    </w:p>
    <w:p w:rsidR="00A9199C" w:rsidRDefault="00A9199C" w:rsidP="00A9199C">
      <w:pPr>
        <w:autoSpaceDE w:val="0"/>
        <w:autoSpaceDN w:val="0"/>
        <w:adjustRightInd w:val="0"/>
        <w:rPr>
          <w:rFonts w:ascii="Calibri" w:hAnsi="Calibri" w:cs="TimesNewRomanPS-BoldMT"/>
          <w:b/>
          <w:bCs/>
        </w:rPr>
      </w:pPr>
    </w:p>
    <w:p w:rsidR="00F04E5C" w:rsidRPr="00A9199C" w:rsidRDefault="002062A4" w:rsidP="00A9199C">
      <w:pPr>
        <w:autoSpaceDE w:val="0"/>
        <w:autoSpaceDN w:val="0"/>
        <w:adjustRightInd w:val="0"/>
        <w:rPr>
          <w:rFonts w:ascii="Calibri" w:hAnsi="Calibri" w:cs="TimesNewRomanPS-BoldMT"/>
          <w:b/>
          <w:bCs/>
        </w:rPr>
      </w:pPr>
      <w:r>
        <w:rPr>
          <w:rFonts w:ascii="Calibri" w:hAnsi="Calibri" w:cs="TimesNewRomanPS-BoldMT"/>
          <w:b/>
          <w:bCs/>
        </w:rPr>
        <w:t>OGGETTO: richiesta trasferimento di plesso</w:t>
      </w:r>
    </w:p>
    <w:p w:rsidR="00A9199C" w:rsidRPr="00A9199C" w:rsidRDefault="00A9199C" w:rsidP="00A9199C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A9199C" w:rsidRPr="00A9199C" w:rsidRDefault="00CC3C0D" w:rsidP="000F05E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I</w:t>
      </w:r>
      <w:r w:rsidRPr="00A9199C">
        <w:rPr>
          <w:rFonts w:ascii="Calibri" w:hAnsi="Calibri" w:cs="TimesNewRomanPSMT"/>
        </w:rPr>
        <w:t>I</w:t>
      </w:r>
      <w:r>
        <w:rPr>
          <w:rFonts w:ascii="Calibri" w:hAnsi="Calibri" w:cs="TimesNewRomanPSMT"/>
        </w:rPr>
        <w:t xml:space="preserve"> /La</w:t>
      </w:r>
      <w:r w:rsidRPr="00A9199C">
        <w:rPr>
          <w:rFonts w:ascii="Calibri" w:hAnsi="Calibri" w:cs="TimesNewRomanPSMT"/>
        </w:rPr>
        <w:t xml:space="preserve"> sottoscritt</w:t>
      </w:r>
      <w:r>
        <w:rPr>
          <w:rFonts w:ascii="Calibri" w:hAnsi="Calibri" w:cs="TimesNewRomanPSMT"/>
        </w:rPr>
        <w:t>_</w:t>
      </w:r>
      <w:r w:rsidRPr="00A9199C">
        <w:rPr>
          <w:rFonts w:ascii="Calibri" w:hAnsi="Calibri" w:cs="TimesNewRomanPSMT"/>
        </w:rPr>
        <w:t xml:space="preserve"> ________________</w:t>
      </w:r>
      <w:r w:rsidR="00DB47DA">
        <w:rPr>
          <w:rFonts w:ascii="Calibri" w:hAnsi="Calibri" w:cs="TimesNewRomanPSMT"/>
        </w:rPr>
        <w:t>__</w:t>
      </w:r>
      <w:r w:rsidRPr="00A9199C">
        <w:rPr>
          <w:rFonts w:ascii="Calibri" w:hAnsi="Calibri" w:cs="TimesNewRomanPSMT"/>
        </w:rPr>
        <w:t>__________</w:t>
      </w:r>
      <w:r>
        <w:rPr>
          <w:rFonts w:ascii="Calibri" w:hAnsi="Calibri" w:cs="TimesNewRomanPSMT"/>
        </w:rPr>
        <w:t>__________________</w:t>
      </w:r>
      <w:r w:rsidRPr="00A9199C">
        <w:rPr>
          <w:rFonts w:ascii="Calibri" w:hAnsi="Calibri" w:cs="TimesNewRomanPSMT"/>
        </w:rPr>
        <w:t>_</w:t>
      </w:r>
      <w:r>
        <w:rPr>
          <w:rFonts w:ascii="Calibri" w:hAnsi="Calibri" w:cs="TimesNewRomanPSMT"/>
        </w:rPr>
        <w:t>, genitore</w:t>
      </w:r>
      <w:r w:rsidR="002062A4">
        <w:rPr>
          <w:rFonts w:ascii="Calibri" w:hAnsi="Calibri" w:cs="TimesNewRomanPSMT"/>
        </w:rPr>
        <w:t>/tutore</w:t>
      </w:r>
      <w:r>
        <w:rPr>
          <w:rFonts w:ascii="Calibri" w:hAnsi="Calibri" w:cs="TimesNewRomanPSMT"/>
        </w:rPr>
        <w:t xml:space="preserve">  </w:t>
      </w:r>
      <w:r w:rsidR="00A9199C" w:rsidRPr="00A9199C">
        <w:rPr>
          <w:rFonts w:ascii="Calibri" w:hAnsi="Calibri" w:cs="TimesNewRomanPSMT"/>
        </w:rPr>
        <w:t>dell’alunno/a _________</w:t>
      </w:r>
      <w:r w:rsidR="00F52DD2">
        <w:rPr>
          <w:rFonts w:ascii="Calibri" w:hAnsi="Calibri" w:cs="TimesNewRomanPSMT"/>
        </w:rPr>
        <w:t>_</w:t>
      </w:r>
      <w:r w:rsidR="00A9199C" w:rsidRPr="00A9199C">
        <w:rPr>
          <w:rFonts w:ascii="Calibri" w:hAnsi="Calibri" w:cs="TimesNewRomanPSMT"/>
        </w:rPr>
        <w:t>_________________</w:t>
      </w:r>
      <w:r w:rsidR="003768C0">
        <w:rPr>
          <w:rFonts w:ascii="Calibri" w:hAnsi="Calibri" w:cs="TimesNewRomanPSMT"/>
        </w:rPr>
        <w:t>____</w:t>
      </w:r>
      <w:r w:rsidR="00DB47DA">
        <w:rPr>
          <w:rFonts w:ascii="Calibri" w:hAnsi="Calibri" w:cs="TimesNewRomanPSMT"/>
        </w:rPr>
        <w:t>__</w:t>
      </w:r>
      <w:r w:rsidR="00A9199C" w:rsidRPr="00A9199C">
        <w:rPr>
          <w:rFonts w:ascii="Calibri" w:hAnsi="Calibri" w:cs="TimesNewRomanPSMT"/>
        </w:rPr>
        <w:t xml:space="preserve">___ </w:t>
      </w:r>
      <w:r w:rsidR="003768C0">
        <w:rPr>
          <w:rFonts w:ascii="Calibri" w:hAnsi="Calibri" w:cs="TimesNewRomanPSMT"/>
        </w:rPr>
        <w:t>nat_ a ______</w:t>
      </w:r>
      <w:r w:rsidR="00F52DD2">
        <w:rPr>
          <w:rFonts w:ascii="Calibri" w:hAnsi="Calibri" w:cs="TimesNewRomanPSMT"/>
        </w:rPr>
        <w:t>____________</w:t>
      </w:r>
      <w:r w:rsidR="003768C0">
        <w:rPr>
          <w:rFonts w:ascii="Calibri" w:hAnsi="Calibri" w:cs="TimesNewRomanPSMT"/>
        </w:rPr>
        <w:t>______ il ____________</w:t>
      </w:r>
      <w:r w:rsidR="00DB47DA">
        <w:rPr>
          <w:rFonts w:ascii="Calibri" w:hAnsi="Calibri" w:cs="TimesNewRomanPSMT"/>
        </w:rPr>
        <w:t>, residente</w:t>
      </w:r>
      <w:r w:rsidR="003768C0">
        <w:rPr>
          <w:rFonts w:ascii="Calibri" w:hAnsi="Calibri" w:cs="TimesNewRomanPSMT"/>
        </w:rPr>
        <w:t xml:space="preserve"> </w:t>
      </w:r>
      <w:r w:rsidR="00DB47DA">
        <w:rPr>
          <w:rFonts w:ascii="Calibri" w:hAnsi="Calibri" w:cs="TimesNewRomanPSMT"/>
        </w:rPr>
        <w:t xml:space="preserve">a ________________________________ in via _________________________________, iscritto per l’a.s. ________________ alla classe ______ </w:t>
      </w:r>
      <w:r w:rsidR="003768C0">
        <w:rPr>
          <w:rFonts w:ascii="Calibri" w:hAnsi="Calibri" w:cs="TimesNewRomanPSMT"/>
        </w:rPr>
        <w:t xml:space="preserve"> </w:t>
      </w:r>
      <w:r w:rsidR="00A9199C">
        <w:rPr>
          <w:rFonts w:ascii="Calibri" w:hAnsi="Calibri" w:cs="TimesNewRomanPSMT"/>
        </w:rPr>
        <w:t>sez</w:t>
      </w:r>
      <w:r w:rsidR="003768C0">
        <w:rPr>
          <w:rFonts w:ascii="Calibri" w:hAnsi="Calibri" w:cs="TimesNewRomanPSMT"/>
        </w:rPr>
        <w:t xml:space="preserve"> </w:t>
      </w:r>
      <w:r w:rsidR="00A9199C">
        <w:rPr>
          <w:rFonts w:ascii="Calibri" w:hAnsi="Calibri" w:cs="TimesNewRomanPSMT"/>
        </w:rPr>
        <w:t>_</w:t>
      </w:r>
      <w:r w:rsidR="00F52DD2">
        <w:rPr>
          <w:rFonts w:ascii="Calibri" w:hAnsi="Calibri" w:cs="TimesNewRomanPSMT"/>
        </w:rPr>
        <w:t>__</w:t>
      </w:r>
      <w:r w:rsidR="00A9199C">
        <w:rPr>
          <w:rFonts w:ascii="Calibri" w:hAnsi="Calibri" w:cs="TimesNewRomanPSMT"/>
        </w:rPr>
        <w:t>_</w:t>
      </w:r>
      <w:r w:rsidR="003768C0">
        <w:rPr>
          <w:rFonts w:ascii="Calibri" w:hAnsi="Calibri" w:cs="TimesNewRomanPSMT"/>
        </w:rPr>
        <w:t xml:space="preserve"> </w:t>
      </w:r>
      <w:r w:rsidR="00DB47DA">
        <w:rPr>
          <w:rFonts w:ascii="Calibri" w:hAnsi="Calibri" w:cs="TimesNewRomanPSMT"/>
        </w:rPr>
        <w:t>del Plesso di __________________</w:t>
      </w:r>
    </w:p>
    <w:p w:rsidR="00A9199C" w:rsidRDefault="00A9199C" w:rsidP="00A919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</w:rPr>
      </w:pPr>
    </w:p>
    <w:p w:rsidR="00A9199C" w:rsidRPr="00A9199C" w:rsidRDefault="00A9199C" w:rsidP="00A919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</w:rPr>
      </w:pPr>
      <w:r w:rsidRPr="00A9199C">
        <w:rPr>
          <w:rFonts w:ascii="Calibri" w:hAnsi="Calibri" w:cs="TimesNewRomanPS-BoldMT"/>
          <w:b/>
          <w:bCs/>
        </w:rPr>
        <w:t xml:space="preserve">C H I E D </w:t>
      </w:r>
      <w:r w:rsidR="00DB47DA">
        <w:rPr>
          <w:rFonts w:ascii="Calibri" w:hAnsi="Calibri" w:cs="TimesNewRomanPS-BoldMT"/>
          <w:b/>
          <w:bCs/>
        </w:rPr>
        <w:t>E</w:t>
      </w:r>
    </w:p>
    <w:p w:rsidR="00DB47DA" w:rsidRDefault="00F52DD2" w:rsidP="00583BF3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 xml:space="preserve">Il </w:t>
      </w:r>
      <w:r w:rsidR="002062A4">
        <w:rPr>
          <w:rFonts w:ascii="Calibri" w:hAnsi="Calibri" w:cs="TimesNewRomanPSMT"/>
        </w:rPr>
        <w:t>trasferimento al p</w:t>
      </w:r>
      <w:r w:rsidR="00DB47DA">
        <w:rPr>
          <w:rFonts w:ascii="Calibri" w:hAnsi="Calibri" w:cs="TimesNewRomanPSMT"/>
        </w:rPr>
        <w:t xml:space="preserve">lesso di </w:t>
      </w:r>
      <w:r>
        <w:rPr>
          <w:rFonts w:ascii="Calibri" w:hAnsi="Calibri" w:cs="TimesNewRomanPSMT"/>
        </w:rPr>
        <w:t>__</w:t>
      </w:r>
      <w:r w:rsidR="00DB47DA">
        <w:rPr>
          <w:rFonts w:ascii="Calibri" w:hAnsi="Calibri" w:cs="TimesNewRomanPSMT"/>
        </w:rPr>
        <w:t>__</w:t>
      </w:r>
      <w:r w:rsidR="003768C0">
        <w:rPr>
          <w:rFonts w:ascii="Calibri" w:hAnsi="Calibri" w:cs="TimesNewRomanPSMT"/>
        </w:rPr>
        <w:t>_________________</w:t>
      </w:r>
      <w:r w:rsidR="00DB47DA">
        <w:rPr>
          <w:rFonts w:ascii="Calibri" w:hAnsi="Calibri" w:cs="TimesNewRomanPSMT"/>
        </w:rPr>
        <w:t>___</w:t>
      </w:r>
      <w:r w:rsidR="003768C0">
        <w:rPr>
          <w:rFonts w:ascii="Calibri" w:hAnsi="Calibri" w:cs="TimesNewRomanPSMT"/>
        </w:rPr>
        <w:t xml:space="preserve">_____ </w:t>
      </w:r>
      <w:r w:rsidR="00DB47DA">
        <w:rPr>
          <w:rFonts w:ascii="Calibri" w:hAnsi="Calibri" w:cs="TimesNewRomanPSMT"/>
        </w:rPr>
        <w:t xml:space="preserve">dello </w:t>
      </w:r>
      <w:r w:rsidR="003F52AC">
        <w:rPr>
          <w:rFonts w:ascii="Calibri" w:hAnsi="Calibri" w:cs="TimesNewRomanPSMT"/>
        </w:rPr>
        <w:t>stesso Istituto Comprensivo, adducendo le seguenti motivazioni: ___________________________________________________ ________________________________________________________________________________________________________________________________________________________________</w:t>
      </w:r>
    </w:p>
    <w:p w:rsidR="00583BF3" w:rsidRDefault="00F52DD2" w:rsidP="00583BF3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>Distinti saluti</w:t>
      </w:r>
      <w:r w:rsidR="003768C0">
        <w:rPr>
          <w:rFonts w:ascii="Calibri" w:hAnsi="Calibri" w:cs="TimesNewRomanPSMT"/>
        </w:rPr>
        <w:t>.</w:t>
      </w:r>
    </w:p>
    <w:p w:rsidR="00DB47DA" w:rsidRDefault="00DB47DA" w:rsidP="00A9199C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</w:p>
    <w:p w:rsidR="00A9199C" w:rsidRDefault="000F05EF" w:rsidP="00A9199C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>Cermenate</w:t>
      </w:r>
      <w:r w:rsidR="00A9199C" w:rsidRPr="00A9199C">
        <w:rPr>
          <w:rFonts w:ascii="Calibri" w:hAnsi="Calibri" w:cs="TimesNewRomanPSMT"/>
        </w:rPr>
        <w:t>, __________________</w:t>
      </w:r>
    </w:p>
    <w:p w:rsidR="00595313" w:rsidRPr="00996EAE" w:rsidRDefault="00595313" w:rsidP="00595313">
      <w:pPr>
        <w:tabs>
          <w:tab w:val="center" w:pos="7088"/>
        </w:tabs>
        <w:spacing w:line="480" w:lineRule="auto"/>
        <w:jc w:val="both"/>
        <w:rPr>
          <w:sz w:val="28"/>
          <w:szCs w:val="28"/>
        </w:rPr>
      </w:pPr>
      <w:r w:rsidRPr="00996EAE">
        <w:rPr>
          <w:sz w:val="28"/>
          <w:szCs w:val="28"/>
        </w:rPr>
        <w:tab/>
      </w:r>
      <w:r w:rsidRPr="00A9199C">
        <w:rPr>
          <w:rFonts w:ascii="Calibri" w:hAnsi="Calibri" w:cs="TimesNewRomanPSMT"/>
        </w:rPr>
        <w:t>Firma</w:t>
      </w:r>
      <w:r w:rsidR="002062A4">
        <w:rPr>
          <w:rFonts w:ascii="Calibri" w:hAnsi="Calibri" w:cs="TimesNewRomanPSMT"/>
        </w:rPr>
        <w:t xml:space="preserve"> del genitore o di chi ne fa le veci</w:t>
      </w:r>
    </w:p>
    <w:p w:rsidR="00595313" w:rsidRDefault="00595313" w:rsidP="00595313">
      <w:pPr>
        <w:tabs>
          <w:tab w:val="center" w:pos="7088"/>
        </w:tabs>
        <w:spacing w:line="480" w:lineRule="auto"/>
        <w:jc w:val="both"/>
        <w:rPr>
          <w:sz w:val="28"/>
          <w:szCs w:val="28"/>
        </w:rPr>
      </w:pPr>
      <w:r w:rsidRPr="00996EAE">
        <w:rPr>
          <w:sz w:val="28"/>
          <w:szCs w:val="28"/>
        </w:rPr>
        <w:tab/>
        <w:t>________________________________</w:t>
      </w:r>
    </w:p>
    <w:tbl>
      <w:tblPr>
        <w:tblW w:w="4962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265833" w:rsidRPr="00645BA4" w:rsidTr="002062A4">
        <w:trPr>
          <w:jc w:val="righ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833" w:rsidRPr="00645BA4" w:rsidRDefault="00265833" w:rsidP="004D5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3232" w:rsidRPr="00A35917" w:rsidTr="002062A4">
        <w:trPr>
          <w:jc w:val="righ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232" w:rsidRPr="0032738D" w:rsidRDefault="00B73232" w:rsidP="00BA5B66">
            <w:pPr>
              <w:jc w:val="center"/>
              <w:rPr>
                <w:rFonts w:ascii="Arial" w:hAnsi="Arial" w:cs="Arial"/>
              </w:rPr>
            </w:pPr>
            <w:r w:rsidRPr="0032738D">
              <w:rPr>
                <w:rFonts w:ascii="Arial" w:hAnsi="Arial" w:cs="Arial"/>
                <w:b/>
              </w:rPr>
              <w:t>IL DIRIGENTE SCOLASTICO</w:t>
            </w:r>
          </w:p>
        </w:tc>
      </w:tr>
      <w:tr w:rsidR="00B73232" w:rsidRPr="007A2FF2" w:rsidTr="002062A4">
        <w:trPr>
          <w:trHeight w:val="520"/>
          <w:jc w:val="righ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3232" w:rsidRDefault="00B73232" w:rsidP="005601D6">
            <w:pPr>
              <w:jc w:val="center"/>
              <w:rPr>
                <w:rFonts w:ascii="Arial" w:hAnsi="Arial" w:cs="Arial"/>
                <w:i/>
              </w:rPr>
            </w:pPr>
            <w:r w:rsidRPr="007A2FF2">
              <w:rPr>
                <w:rFonts w:ascii="Arial" w:hAnsi="Arial" w:cs="Arial"/>
                <w:i/>
              </w:rPr>
              <w:t>(</w:t>
            </w:r>
            <w:r w:rsidR="00BA5B66">
              <w:rPr>
                <w:rFonts w:ascii="Arial" w:hAnsi="Arial" w:cs="Arial"/>
                <w:i/>
              </w:rPr>
              <w:t>Dott.ssa TOLOMEA RUBINO</w:t>
            </w:r>
            <w:r w:rsidRPr="007A2FF2">
              <w:rPr>
                <w:rFonts w:ascii="Arial" w:hAnsi="Arial" w:cs="Arial"/>
                <w:i/>
              </w:rPr>
              <w:t>)</w:t>
            </w:r>
          </w:p>
          <w:p w:rsidR="00B73232" w:rsidRDefault="00B73232" w:rsidP="005601D6">
            <w:pPr>
              <w:pStyle w:val="Nessunaspaziatura"/>
              <w:tabs>
                <w:tab w:val="center" w:pos="1418"/>
                <w:tab w:val="center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A24">
              <w:rPr>
                <w:rFonts w:ascii="Arial" w:hAnsi="Arial" w:cs="Arial"/>
                <w:sz w:val="16"/>
                <w:szCs w:val="16"/>
              </w:rPr>
              <w:t>Documento firmato digitalmente ai sensi del c.d.</w:t>
            </w:r>
          </w:p>
          <w:p w:rsidR="00B73232" w:rsidRPr="00C50F1C" w:rsidRDefault="00B73232" w:rsidP="005601D6">
            <w:pPr>
              <w:pStyle w:val="Nessunaspaziatura"/>
              <w:tabs>
                <w:tab w:val="center" w:pos="1418"/>
                <w:tab w:val="center" w:pos="6804"/>
              </w:tabs>
              <w:jc w:val="center"/>
              <w:rPr>
                <w:sz w:val="24"/>
                <w:szCs w:val="24"/>
              </w:rPr>
            </w:pPr>
            <w:r w:rsidRPr="00645A24">
              <w:rPr>
                <w:rFonts w:ascii="Arial" w:hAnsi="Arial" w:cs="Arial"/>
                <w:sz w:val="16"/>
                <w:szCs w:val="16"/>
              </w:rPr>
              <w:t>Codice dell’Amministrazione Digitale e normativa connessa</w:t>
            </w:r>
          </w:p>
          <w:p w:rsidR="00B73232" w:rsidRPr="007A2FF2" w:rsidRDefault="00B73232" w:rsidP="005601D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534F" w:rsidRDefault="00F6534F" w:rsidP="00F6534F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  <w:b/>
        </w:rPr>
      </w:pPr>
    </w:p>
    <w:p w:rsidR="00F6534F" w:rsidRDefault="00F6534F" w:rsidP="00F6534F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  <w:b/>
        </w:rPr>
      </w:pPr>
    </w:p>
    <w:p w:rsidR="00F6534F" w:rsidRPr="00B471C9" w:rsidRDefault="00F6534F" w:rsidP="00F6534F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</w:rPr>
      </w:pPr>
      <w:bookmarkStart w:id="0" w:name="_GoBack"/>
      <w:bookmarkEnd w:id="0"/>
      <w:r w:rsidRPr="005901E3">
        <w:rPr>
          <w:rFonts w:ascii="Calibri" w:hAnsi="Calibri" w:cs="TimesNewRomanPSMT"/>
          <w:b/>
        </w:rPr>
        <w:t>N.B.</w:t>
      </w:r>
      <w:r w:rsidRPr="00B471C9">
        <w:rPr>
          <w:rFonts w:ascii="Calibri" w:hAnsi="Calibri" w:cs="TimesNewRomanPSMT"/>
        </w:rPr>
        <w:t xml:space="preserve"> : Il presente modulo deve essere inviato all’indirizzo</w:t>
      </w:r>
      <w:r>
        <w:rPr>
          <w:rFonts w:ascii="Calibri" w:hAnsi="Calibri" w:cs="TimesNewRomanPSMT"/>
        </w:rPr>
        <w:t xml:space="preserve"> mail</w:t>
      </w:r>
      <w:r w:rsidRPr="00B471C9">
        <w:rPr>
          <w:rFonts w:ascii="Calibri" w:hAnsi="Calibri" w:cs="TimesNewRomanPSMT"/>
        </w:rPr>
        <w:t xml:space="preserve">: </w:t>
      </w:r>
      <w:hyperlink r:id="rId11" w:history="1">
        <w:r w:rsidRPr="00B471C9">
          <w:rPr>
            <w:rFonts w:ascii="Calibri" w:hAnsi="Calibri" w:cs="TimesNewRomanPSMT"/>
          </w:rPr>
          <w:t>coic84700r@istruzione.it</w:t>
        </w:r>
      </w:hyperlink>
    </w:p>
    <w:p w:rsidR="00265833" w:rsidRPr="00996EAE" w:rsidRDefault="00265833" w:rsidP="00595313">
      <w:pPr>
        <w:tabs>
          <w:tab w:val="center" w:pos="7088"/>
        </w:tabs>
        <w:spacing w:line="480" w:lineRule="auto"/>
        <w:jc w:val="both"/>
        <w:rPr>
          <w:sz w:val="28"/>
          <w:szCs w:val="28"/>
        </w:rPr>
      </w:pPr>
    </w:p>
    <w:sectPr w:rsidR="00265833" w:rsidRPr="00996EAE" w:rsidSect="000F05EF">
      <w:pgSz w:w="11906" w:h="16838"/>
      <w:pgMar w:top="426" w:right="1134" w:bottom="284" w:left="1134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BB" w:rsidRDefault="001702BB">
      <w:r>
        <w:separator/>
      </w:r>
    </w:p>
  </w:endnote>
  <w:endnote w:type="continuationSeparator" w:id="0">
    <w:p w:rsidR="001702BB" w:rsidRDefault="0017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BB" w:rsidRDefault="001702BB">
      <w:r>
        <w:separator/>
      </w:r>
    </w:p>
  </w:footnote>
  <w:footnote w:type="continuationSeparator" w:id="0">
    <w:p w:rsidR="001702BB" w:rsidRDefault="0017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1pt;height:11.1pt" o:bullet="t">
        <v:imagedata r:id="rId1" o:title=""/>
      </v:shape>
    </w:pict>
  </w:numPicBullet>
  <w:abstractNum w:abstractNumId="0" w15:restartNumberingAfterBreak="0">
    <w:nsid w:val="07AB5484"/>
    <w:multiLevelType w:val="hybridMultilevel"/>
    <w:tmpl w:val="380C9D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E26E4"/>
    <w:multiLevelType w:val="hybridMultilevel"/>
    <w:tmpl w:val="5D3C367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1D09"/>
    <w:multiLevelType w:val="hybridMultilevel"/>
    <w:tmpl w:val="C13EEA3E"/>
    <w:lvl w:ilvl="0" w:tplc="80BAC04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341E9"/>
    <w:multiLevelType w:val="hybridMultilevel"/>
    <w:tmpl w:val="9E9676C2"/>
    <w:lvl w:ilvl="0" w:tplc="05B40D7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09C3"/>
    <w:multiLevelType w:val="hybridMultilevel"/>
    <w:tmpl w:val="38AC9598"/>
    <w:lvl w:ilvl="0" w:tplc="05B40D7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0C"/>
    <w:rsid w:val="00000B41"/>
    <w:rsid w:val="00003786"/>
    <w:rsid w:val="00004E57"/>
    <w:rsid w:val="00007094"/>
    <w:rsid w:val="00020865"/>
    <w:rsid w:val="00034500"/>
    <w:rsid w:val="000356B8"/>
    <w:rsid w:val="000360E4"/>
    <w:rsid w:val="00036CBF"/>
    <w:rsid w:val="00044AE3"/>
    <w:rsid w:val="00051B1D"/>
    <w:rsid w:val="00056D98"/>
    <w:rsid w:val="00057356"/>
    <w:rsid w:val="00064FC5"/>
    <w:rsid w:val="00067601"/>
    <w:rsid w:val="000742B4"/>
    <w:rsid w:val="0009045B"/>
    <w:rsid w:val="000A078F"/>
    <w:rsid w:val="000A0D61"/>
    <w:rsid w:val="000A3FF5"/>
    <w:rsid w:val="000B4D67"/>
    <w:rsid w:val="000B72D6"/>
    <w:rsid w:val="000C0F54"/>
    <w:rsid w:val="000C2D7C"/>
    <w:rsid w:val="000D5020"/>
    <w:rsid w:val="000D6410"/>
    <w:rsid w:val="000D6D65"/>
    <w:rsid w:val="000D727E"/>
    <w:rsid w:val="000E489D"/>
    <w:rsid w:val="000E7E79"/>
    <w:rsid w:val="000F05EF"/>
    <w:rsid w:val="000F11D8"/>
    <w:rsid w:val="000F213E"/>
    <w:rsid w:val="000F2B06"/>
    <w:rsid w:val="000F7A15"/>
    <w:rsid w:val="000F7DE8"/>
    <w:rsid w:val="00105B51"/>
    <w:rsid w:val="001177BF"/>
    <w:rsid w:val="00122F30"/>
    <w:rsid w:val="001237FB"/>
    <w:rsid w:val="00125331"/>
    <w:rsid w:val="0012734D"/>
    <w:rsid w:val="00131E56"/>
    <w:rsid w:val="00140590"/>
    <w:rsid w:val="00144DFA"/>
    <w:rsid w:val="00146BDD"/>
    <w:rsid w:val="00152D30"/>
    <w:rsid w:val="001620CB"/>
    <w:rsid w:val="0016648C"/>
    <w:rsid w:val="0016768F"/>
    <w:rsid w:val="001702BB"/>
    <w:rsid w:val="00174072"/>
    <w:rsid w:val="001743CB"/>
    <w:rsid w:val="00176E0D"/>
    <w:rsid w:val="001825AF"/>
    <w:rsid w:val="001832F1"/>
    <w:rsid w:val="001876F6"/>
    <w:rsid w:val="001A4538"/>
    <w:rsid w:val="001A658F"/>
    <w:rsid w:val="001A6FC6"/>
    <w:rsid w:val="001B1DB2"/>
    <w:rsid w:val="001B316E"/>
    <w:rsid w:val="001B70E3"/>
    <w:rsid w:val="001C5BE3"/>
    <w:rsid w:val="001C7DEF"/>
    <w:rsid w:val="001D29B3"/>
    <w:rsid w:val="001D6171"/>
    <w:rsid w:val="001E04B0"/>
    <w:rsid w:val="001E289A"/>
    <w:rsid w:val="001E5E9D"/>
    <w:rsid w:val="001F1777"/>
    <w:rsid w:val="002062A4"/>
    <w:rsid w:val="00210F4B"/>
    <w:rsid w:val="002128A2"/>
    <w:rsid w:val="00213DD5"/>
    <w:rsid w:val="002145D5"/>
    <w:rsid w:val="00230980"/>
    <w:rsid w:val="0024135D"/>
    <w:rsid w:val="0024692C"/>
    <w:rsid w:val="00250D49"/>
    <w:rsid w:val="00264CE4"/>
    <w:rsid w:val="00265833"/>
    <w:rsid w:val="0027569E"/>
    <w:rsid w:val="00281A9A"/>
    <w:rsid w:val="00284BEB"/>
    <w:rsid w:val="00294AB7"/>
    <w:rsid w:val="00297A75"/>
    <w:rsid w:val="002A0795"/>
    <w:rsid w:val="002A208D"/>
    <w:rsid w:val="002A26AC"/>
    <w:rsid w:val="002B33D7"/>
    <w:rsid w:val="002B38F9"/>
    <w:rsid w:val="002B7043"/>
    <w:rsid w:val="002C0193"/>
    <w:rsid w:val="002C289B"/>
    <w:rsid w:val="002C713A"/>
    <w:rsid w:val="002D182F"/>
    <w:rsid w:val="002D7F58"/>
    <w:rsid w:val="002E5049"/>
    <w:rsid w:val="002E6704"/>
    <w:rsid w:val="002F45D6"/>
    <w:rsid w:val="002F62EA"/>
    <w:rsid w:val="002F76F9"/>
    <w:rsid w:val="00301993"/>
    <w:rsid w:val="00301A18"/>
    <w:rsid w:val="00313AC8"/>
    <w:rsid w:val="00315CD1"/>
    <w:rsid w:val="00315F41"/>
    <w:rsid w:val="00317ADC"/>
    <w:rsid w:val="00317F2B"/>
    <w:rsid w:val="0032669C"/>
    <w:rsid w:val="00334F5D"/>
    <w:rsid w:val="00356448"/>
    <w:rsid w:val="00360717"/>
    <w:rsid w:val="003715F4"/>
    <w:rsid w:val="00372683"/>
    <w:rsid w:val="00373087"/>
    <w:rsid w:val="00375818"/>
    <w:rsid w:val="003768C0"/>
    <w:rsid w:val="00380937"/>
    <w:rsid w:val="00392B21"/>
    <w:rsid w:val="003945DC"/>
    <w:rsid w:val="00397AC1"/>
    <w:rsid w:val="003A2968"/>
    <w:rsid w:val="003B4C98"/>
    <w:rsid w:val="003C029F"/>
    <w:rsid w:val="003C3133"/>
    <w:rsid w:val="003C353A"/>
    <w:rsid w:val="003D07EC"/>
    <w:rsid w:val="003E12AC"/>
    <w:rsid w:val="003E5B4F"/>
    <w:rsid w:val="003F1736"/>
    <w:rsid w:val="003F52AC"/>
    <w:rsid w:val="003F5676"/>
    <w:rsid w:val="00400B43"/>
    <w:rsid w:val="00400CDC"/>
    <w:rsid w:val="00407D6F"/>
    <w:rsid w:val="004117BF"/>
    <w:rsid w:val="0041576A"/>
    <w:rsid w:val="004211E9"/>
    <w:rsid w:val="0042372C"/>
    <w:rsid w:val="004417F2"/>
    <w:rsid w:val="00450C1A"/>
    <w:rsid w:val="00465D98"/>
    <w:rsid w:val="0048492C"/>
    <w:rsid w:val="004934FA"/>
    <w:rsid w:val="004943EA"/>
    <w:rsid w:val="004B1EAE"/>
    <w:rsid w:val="004B483E"/>
    <w:rsid w:val="004B52BE"/>
    <w:rsid w:val="004B5910"/>
    <w:rsid w:val="004C3054"/>
    <w:rsid w:val="004C4C80"/>
    <w:rsid w:val="004D19A6"/>
    <w:rsid w:val="004D21B1"/>
    <w:rsid w:val="004D24F7"/>
    <w:rsid w:val="004D5FC1"/>
    <w:rsid w:val="004E13F8"/>
    <w:rsid w:val="004E341C"/>
    <w:rsid w:val="004E6D6C"/>
    <w:rsid w:val="004F0114"/>
    <w:rsid w:val="00504C3B"/>
    <w:rsid w:val="00504CAA"/>
    <w:rsid w:val="00510C9B"/>
    <w:rsid w:val="005113E1"/>
    <w:rsid w:val="0051499B"/>
    <w:rsid w:val="0053282B"/>
    <w:rsid w:val="005341C1"/>
    <w:rsid w:val="00542F1E"/>
    <w:rsid w:val="00543DB6"/>
    <w:rsid w:val="005444B4"/>
    <w:rsid w:val="00546FE9"/>
    <w:rsid w:val="005478C0"/>
    <w:rsid w:val="0056362E"/>
    <w:rsid w:val="00566165"/>
    <w:rsid w:val="00583BF3"/>
    <w:rsid w:val="00585608"/>
    <w:rsid w:val="00585985"/>
    <w:rsid w:val="00587AB1"/>
    <w:rsid w:val="00587FBF"/>
    <w:rsid w:val="00591D40"/>
    <w:rsid w:val="0059470A"/>
    <w:rsid w:val="00595313"/>
    <w:rsid w:val="005975E4"/>
    <w:rsid w:val="005A01E5"/>
    <w:rsid w:val="005A3A49"/>
    <w:rsid w:val="005B5701"/>
    <w:rsid w:val="005C2DBD"/>
    <w:rsid w:val="005D041F"/>
    <w:rsid w:val="005D225A"/>
    <w:rsid w:val="005D2F6B"/>
    <w:rsid w:val="005E2F7C"/>
    <w:rsid w:val="005E36AB"/>
    <w:rsid w:val="005F22CE"/>
    <w:rsid w:val="005F3701"/>
    <w:rsid w:val="005F4FFE"/>
    <w:rsid w:val="005F57F3"/>
    <w:rsid w:val="00602DEB"/>
    <w:rsid w:val="006074F2"/>
    <w:rsid w:val="00610F21"/>
    <w:rsid w:val="0061161E"/>
    <w:rsid w:val="00612E5C"/>
    <w:rsid w:val="00623236"/>
    <w:rsid w:val="00623C15"/>
    <w:rsid w:val="00631FA4"/>
    <w:rsid w:val="00633832"/>
    <w:rsid w:val="006400BA"/>
    <w:rsid w:val="00641C59"/>
    <w:rsid w:val="00641CB2"/>
    <w:rsid w:val="0064260A"/>
    <w:rsid w:val="0064345F"/>
    <w:rsid w:val="00645A47"/>
    <w:rsid w:val="0065142B"/>
    <w:rsid w:val="00651EF7"/>
    <w:rsid w:val="006533B4"/>
    <w:rsid w:val="00660345"/>
    <w:rsid w:val="0066061C"/>
    <w:rsid w:val="0066143B"/>
    <w:rsid w:val="006626E9"/>
    <w:rsid w:val="00662F2B"/>
    <w:rsid w:val="00675A4E"/>
    <w:rsid w:val="00684DAC"/>
    <w:rsid w:val="00687D01"/>
    <w:rsid w:val="006A30C6"/>
    <w:rsid w:val="006A3713"/>
    <w:rsid w:val="006A3BF6"/>
    <w:rsid w:val="006B1D33"/>
    <w:rsid w:val="006B1F0C"/>
    <w:rsid w:val="006B3A20"/>
    <w:rsid w:val="006B56D2"/>
    <w:rsid w:val="006C6DC7"/>
    <w:rsid w:val="006D1C0E"/>
    <w:rsid w:val="006D6C52"/>
    <w:rsid w:val="006E05F1"/>
    <w:rsid w:val="006E6093"/>
    <w:rsid w:val="006E6171"/>
    <w:rsid w:val="006F10B5"/>
    <w:rsid w:val="006F4069"/>
    <w:rsid w:val="006F4D2A"/>
    <w:rsid w:val="007010FF"/>
    <w:rsid w:val="00706E80"/>
    <w:rsid w:val="00710E72"/>
    <w:rsid w:val="00711C7A"/>
    <w:rsid w:val="0072130C"/>
    <w:rsid w:val="00726597"/>
    <w:rsid w:val="007350B0"/>
    <w:rsid w:val="007418F4"/>
    <w:rsid w:val="00751B61"/>
    <w:rsid w:val="00753316"/>
    <w:rsid w:val="00764A86"/>
    <w:rsid w:val="007711C3"/>
    <w:rsid w:val="00772D60"/>
    <w:rsid w:val="00781326"/>
    <w:rsid w:val="00783065"/>
    <w:rsid w:val="007A06D2"/>
    <w:rsid w:val="007A281C"/>
    <w:rsid w:val="007B4B3E"/>
    <w:rsid w:val="007B5E9B"/>
    <w:rsid w:val="007D1D27"/>
    <w:rsid w:val="007D3AED"/>
    <w:rsid w:val="007D7ED1"/>
    <w:rsid w:val="007E2528"/>
    <w:rsid w:val="007F6C77"/>
    <w:rsid w:val="00815D72"/>
    <w:rsid w:val="00816DDA"/>
    <w:rsid w:val="0082134F"/>
    <w:rsid w:val="008253FA"/>
    <w:rsid w:val="008357C9"/>
    <w:rsid w:val="00846089"/>
    <w:rsid w:val="0084658A"/>
    <w:rsid w:val="00856DD2"/>
    <w:rsid w:val="00856F83"/>
    <w:rsid w:val="008623FF"/>
    <w:rsid w:val="00870B6B"/>
    <w:rsid w:val="00875EF1"/>
    <w:rsid w:val="0088289B"/>
    <w:rsid w:val="008872B2"/>
    <w:rsid w:val="0089215A"/>
    <w:rsid w:val="0089544B"/>
    <w:rsid w:val="0089742D"/>
    <w:rsid w:val="00897584"/>
    <w:rsid w:val="008A1D4A"/>
    <w:rsid w:val="008A4264"/>
    <w:rsid w:val="008A6B19"/>
    <w:rsid w:val="008B0F2E"/>
    <w:rsid w:val="008B60E2"/>
    <w:rsid w:val="008C1C4A"/>
    <w:rsid w:val="008C45DD"/>
    <w:rsid w:val="008C559F"/>
    <w:rsid w:val="008D2C90"/>
    <w:rsid w:val="008E0765"/>
    <w:rsid w:val="008F61F4"/>
    <w:rsid w:val="00907512"/>
    <w:rsid w:val="009116CF"/>
    <w:rsid w:val="00912F73"/>
    <w:rsid w:val="009314B4"/>
    <w:rsid w:val="00937F2E"/>
    <w:rsid w:val="00950336"/>
    <w:rsid w:val="00951489"/>
    <w:rsid w:val="009536F5"/>
    <w:rsid w:val="009548FB"/>
    <w:rsid w:val="00957BD1"/>
    <w:rsid w:val="0097628B"/>
    <w:rsid w:val="009842D7"/>
    <w:rsid w:val="009A0E21"/>
    <w:rsid w:val="009A35E7"/>
    <w:rsid w:val="009C2B26"/>
    <w:rsid w:val="009D21DE"/>
    <w:rsid w:val="009D269F"/>
    <w:rsid w:val="009D4EA8"/>
    <w:rsid w:val="009D51CE"/>
    <w:rsid w:val="009D5319"/>
    <w:rsid w:val="009E774A"/>
    <w:rsid w:val="00A00135"/>
    <w:rsid w:val="00A044CE"/>
    <w:rsid w:val="00A1781F"/>
    <w:rsid w:val="00A51E40"/>
    <w:rsid w:val="00A546C0"/>
    <w:rsid w:val="00A56ABA"/>
    <w:rsid w:val="00A6139B"/>
    <w:rsid w:val="00A6716A"/>
    <w:rsid w:val="00A674CF"/>
    <w:rsid w:val="00A675EE"/>
    <w:rsid w:val="00A67C5A"/>
    <w:rsid w:val="00A71A61"/>
    <w:rsid w:val="00A72E7C"/>
    <w:rsid w:val="00A76000"/>
    <w:rsid w:val="00A7758E"/>
    <w:rsid w:val="00A82AAB"/>
    <w:rsid w:val="00A9199C"/>
    <w:rsid w:val="00A9246B"/>
    <w:rsid w:val="00AA116F"/>
    <w:rsid w:val="00AA165B"/>
    <w:rsid w:val="00AA235C"/>
    <w:rsid w:val="00AA2E02"/>
    <w:rsid w:val="00AA4206"/>
    <w:rsid w:val="00AC1794"/>
    <w:rsid w:val="00AC188B"/>
    <w:rsid w:val="00AC337A"/>
    <w:rsid w:val="00AC6761"/>
    <w:rsid w:val="00AE0498"/>
    <w:rsid w:val="00AE3E22"/>
    <w:rsid w:val="00AE6522"/>
    <w:rsid w:val="00AF0A50"/>
    <w:rsid w:val="00B00526"/>
    <w:rsid w:val="00B0186B"/>
    <w:rsid w:val="00B16C47"/>
    <w:rsid w:val="00B33D90"/>
    <w:rsid w:val="00B379E8"/>
    <w:rsid w:val="00B37AE1"/>
    <w:rsid w:val="00B540F9"/>
    <w:rsid w:val="00B57280"/>
    <w:rsid w:val="00B6384D"/>
    <w:rsid w:val="00B71BB7"/>
    <w:rsid w:val="00B73232"/>
    <w:rsid w:val="00B76F3A"/>
    <w:rsid w:val="00B83AB8"/>
    <w:rsid w:val="00B84827"/>
    <w:rsid w:val="00B92288"/>
    <w:rsid w:val="00B92AFF"/>
    <w:rsid w:val="00BA3D9B"/>
    <w:rsid w:val="00BA4632"/>
    <w:rsid w:val="00BA5B66"/>
    <w:rsid w:val="00BB4FE9"/>
    <w:rsid w:val="00BD025C"/>
    <w:rsid w:val="00BD0DFA"/>
    <w:rsid w:val="00BD2B1A"/>
    <w:rsid w:val="00BD49F9"/>
    <w:rsid w:val="00BE1F88"/>
    <w:rsid w:val="00BE36C9"/>
    <w:rsid w:val="00BF248B"/>
    <w:rsid w:val="00BF283C"/>
    <w:rsid w:val="00BF6EB7"/>
    <w:rsid w:val="00BF74EB"/>
    <w:rsid w:val="00C061A6"/>
    <w:rsid w:val="00C22169"/>
    <w:rsid w:val="00C22AEE"/>
    <w:rsid w:val="00C242D5"/>
    <w:rsid w:val="00C2443A"/>
    <w:rsid w:val="00C40AA1"/>
    <w:rsid w:val="00C50940"/>
    <w:rsid w:val="00C61477"/>
    <w:rsid w:val="00C62F1F"/>
    <w:rsid w:val="00C65690"/>
    <w:rsid w:val="00C66D08"/>
    <w:rsid w:val="00C722AE"/>
    <w:rsid w:val="00C765BB"/>
    <w:rsid w:val="00C77540"/>
    <w:rsid w:val="00C83A3F"/>
    <w:rsid w:val="00C85520"/>
    <w:rsid w:val="00C91CED"/>
    <w:rsid w:val="00C932E8"/>
    <w:rsid w:val="00C95CF7"/>
    <w:rsid w:val="00CA5E48"/>
    <w:rsid w:val="00CB02C6"/>
    <w:rsid w:val="00CB16CF"/>
    <w:rsid w:val="00CC2442"/>
    <w:rsid w:val="00CC3C0D"/>
    <w:rsid w:val="00CD079C"/>
    <w:rsid w:val="00CD3022"/>
    <w:rsid w:val="00CD598F"/>
    <w:rsid w:val="00CE59C8"/>
    <w:rsid w:val="00CF1AD1"/>
    <w:rsid w:val="00CF1FD5"/>
    <w:rsid w:val="00CF48B1"/>
    <w:rsid w:val="00D00B7F"/>
    <w:rsid w:val="00D0783F"/>
    <w:rsid w:val="00D12996"/>
    <w:rsid w:val="00D12A6D"/>
    <w:rsid w:val="00D12E12"/>
    <w:rsid w:val="00D20192"/>
    <w:rsid w:val="00D21021"/>
    <w:rsid w:val="00D3291E"/>
    <w:rsid w:val="00D55DE9"/>
    <w:rsid w:val="00D67C13"/>
    <w:rsid w:val="00D802FD"/>
    <w:rsid w:val="00D82ABD"/>
    <w:rsid w:val="00D83010"/>
    <w:rsid w:val="00D83556"/>
    <w:rsid w:val="00D8459A"/>
    <w:rsid w:val="00D857DC"/>
    <w:rsid w:val="00D85AAD"/>
    <w:rsid w:val="00D869E4"/>
    <w:rsid w:val="00D87958"/>
    <w:rsid w:val="00D87F47"/>
    <w:rsid w:val="00D92358"/>
    <w:rsid w:val="00DB13FD"/>
    <w:rsid w:val="00DB47DA"/>
    <w:rsid w:val="00DB6B9A"/>
    <w:rsid w:val="00DC4877"/>
    <w:rsid w:val="00DC5802"/>
    <w:rsid w:val="00DE5FB0"/>
    <w:rsid w:val="00E03AE9"/>
    <w:rsid w:val="00E1061D"/>
    <w:rsid w:val="00E16590"/>
    <w:rsid w:val="00E20C66"/>
    <w:rsid w:val="00E359EC"/>
    <w:rsid w:val="00E44F6A"/>
    <w:rsid w:val="00E47E06"/>
    <w:rsid w:val="00E52EA9"/>
    <w:rsid w:val="00E5326B"/>
    <w:rsid w:val="00E54ED2"/>
    <w:rsid w:val="00E72F6A"/>
    <w:rsid w:val="00E95615"/>
    <w:rsid w:val="00EA327B"/>
    <w:rsid w:val="00EA4FF4"/>
    <w:rsid w:val="00EB1028"/>
    <w:rsid w:val="00EB1859"/>
    <w:rsid w:val="00EB3A16"/>
    <w:rsid w:val="00EB57F9"/>
    <w:rsid w:val="00EB6638"/>
    <w:rsid w:val="00EC1058"/>
    <w:rsid w:val="00EC6224"/>
    <w:rsid w:val="00EC707B"/>
    <w:rsid w:val="00ED101F"/>
    <w:rsid w:val="00EE03D3"/>
    <w:rsid w:val="00EF29DB"/>
    <w:rsid w:val="00F00A6E"/>
    <w:rsid w:val="00F04E5C"/>
    <w:rsid w:val="00F07E0C"/>
    <w:rsid w:val="00F13D39"/>
    <w:rsid w:val="00F16704"/>
    <w:rsid w:val="00F23604"/>
    <w:rsid w:val="00F26BF1"/>
    <w:rsid w:val="00F329B3"/>
    <w:rsid w:val="00F40102"/>
    <w:rsid w:val="00F4479A"/>
    <w:rsid w:val="00F451CD"/>
    <w:rsid w:val="00F52DD2"/>
    <w:rsid w:val="00F5610C"/>
    <w:rsid w:val="00F56E5C"/>
    <w:rsid w:val="00F6534F"/>
    <w:rsid w:val="00F65F6C"/>
    <w:rsid w:val="00F66452"/>
    <w:rsid w:val="00F67858"/>
    <w:rsid w:val="00F67D39"/>
    <w:rsid w:val="00F70207"/>
    <w:rsid w:val="00F73094"/>
    <w:rsid w:val="00F7620E"/>
    <w:rsid w:val="00F83E21"/>
    <w:rsid w:val="00F843AC"/>
    <w:rsid w:val="00F94414"/>
    <w:rsid w:val="00F963B3"/>
    <w:rsid w:val="00FA3A75"/>
    <w:rsid w:val="00FB2B76"/>
    <w:rsid w:val="00FB4A34"/>
    <w:rsid w:val="00FC5321"/>
    <w:rsid w:val="00FC58D5"/>
    <w:rsid w:val="00FD5520"/>
    <w:rsid w:val="00FD7DDA"/>
    <w:rsid w:val="00FE1F76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BDB8C"/>
  <w15:chartTrackingRefBased/>
  <w15:docId w15:val="{F277B358-4827-4036-A16B-6A47180B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851"/>
      <w:jc w:val="center"/>
      <w:outlineLvl w:val="0"/>
    </w:pPr>
    <w:rPr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851"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A546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715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145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A6139B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ind w:left="851"/>
      <w:jc w:val="center"/>
    </w:pPr>
    <w:rPr>
      <w:b/>
      <w:bCs/>
      <w:sz w:val="28"/>
    </w:rPr>
  </w:style>
  <w:style w:type="paragraph" w:customStyle="1" w:styleId="Indirizzointerno">
    <w:name w:val="Indirizzo interno"/>
    <w:basedOn w:val="Normale"/>
    <w:rsid w:val="000A3FF5"/>
    <w:pPr>
      <w:ind w:left="835" w:right="-360"/>
    </w:pPr>
    <w:rPr>
      <w:sz w:val="20"/>
      <w:szCs w:val="20"/>
      <w:lang w:eastAsia="en-US"/>
    </w:rPr>
  </w:style>
  <w:style w:type="paragraph" w:styleId="Corpotesto">
    <w:name w:val="Body Text"/>
    <w:basedOn w:val="Normale"/>
    <w:rsid w:val="00A6139B"/>
    <w:rPr>
      <w:rFonts w:ascii="Bookman Old Style" w:hAnsi="Bookman Old Style"/>
      <w:sz w:val="28"/>
      <w:szCs w:val="28"/>
    </w:rPr>
  </w:style>
  <w:style w:type="paragraph" w:styleId="Rientrocorpodeltesto">
    <w:name w:val="Body Text Indent"/>
    <w:basedOn w:val="Normale"/>
    <w:rsid w:val="00A6139B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rsid w:val="00A6139B"/>
    <w:pPr>
      <w:jc w:val="center"/>
    </w:pPr>
    <w:rPr>
      <w:rFonts w:ascii="Verdana" w:hAnsi="Verdana"/>
      <w:b/>
      <w:bCs/>
      <w:szCs w:val="20"/>
    </w:rPr>
  </w:style>
  <w:style w:type="paragraph" w:styleId="Rientrocorpodeltesto2">
    <w:name w:val="Body Text Indent 2"/>
    <w:basedOn w:val="Normale"/>
    <w:rsid w:val="00A6139B"/>
    <w:pPr>
      <w:ind w:left="360"/>
      <w:jc w:val="both"/>
    </w:pPr>
  </w:style>
  <w:style w:type="paragraph" w:styleId="Testofumetto">
    <w:name w:val="Balloon Text"/>
    <w:basedOn w:val="Normale"/>
    <w:semiHidden/>
    <w:rsid w:val="00751B61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Indirizzo"/>
    <w:rsid w:val="00C61477"/>
    <w:pPr>
      <w:spacing w:after="260" w:line="220" w:lineRule="atLeast"/>
      <w:ind w:left="835" w:right="-360"/>
    </w:pPr>
    <w:rPr>
      <w:sz w:val="20"/>
      <w:szCs w:val="20"/>
      <w:lang w:eastAsia="en-US"/>
    </w:rPr>
  </w:style>
  <w:style w:type="paragraph" w:customStyle="1" w:styleId="Indirizzo">
    <w:name w:val="Indirizzo"/>
    <w:basedOn w:val="Indirizzointerno"/>
    <w:next w:val="Indirizzointerno"/>
    <w:rsid w:val="00C61477"/>
    <w:pPr>
      <w:spacing w:before="220"/>
    </w:pPr>
  </w:style>
  <w:style w:type="paragraph" w:customStyle="1" w:styleId="Default">
    <w:name w:val="Default"/>
    <w:rsid w:val="002D7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BF283C"/>
    <w:pPr>
      <w:spacing w:before="100" w:beforeAutospacing="1" w:after="100" w:afterAutospacing="1"/>
    </w:pPr>
  </w:style>
  <w:style w:type="character" w:styleId="Enfasigrassetto">
    <w:name w:val="Strong"/>
    <w:qFormat/>
    <w:rsid w:val="00CF1FD5"/>
    <w:rPr>
      <w:b/>
      <w:bCs/>
    </w:rPr>
  </w:style>
  <w:style w:type="character" w:customStyle="1" w:styleId="highlight1">
    <w:name w:val="highlight1"/>
    <w:rsid w:val="004417F2"/>
    <w:rPr>
      <w:b/>
      <w:bCs/>
    </w:rPr>
  </w:style>
  <w:style w:type="paragraph" w:customStyle="1" w:styleId="tel">
    <w:name w:val="tel"/>
    <w:basedOn w:val="Normale"/>
    <w:rsid w:val="004417F2"/>
    <w:pPr>
      <w:spacing w:before="100" w:beforeAutospacing="1" w:after="100" w:afterAutospacing="1"/>
    </w:pPr>
  </w:style>
  <w:style w:type="paragraph" w:customStyle="1" w:styleId="street-address">
    <w:name w:val="street-address"/>
    <w:basedOn w:val="Normale"/>
    <w:rsid w:val="004417F2"/>
    <w:pPr>
      <w:spacing w:before="100" w:beforeAutospacing="1" w:after="100" w:afterAutospacing="1"/>
    </w:pPr>
  </w:style>
  <w:style w:type="character" w:customStyle="1" w:styleId="postal-code">
    <w:name w:val="postal-code"/>
    <w:basedOn w:val="Carpredefinitoparagrafo"/>
    <w:rsid w:val="004417F2"/>
  </w:style>
  <w:style w:type="character" w:customStyle="1" w:styleId="locality">
    <w:name w:val="locality"/>
    <w:basedOn w:val="Carpredefinitoparagrafo"/>
    <w:rsid w:val="004417F2"/>
  </w:style>
  <w:style w:type="character" w:customStyle="1" w:styleId="region">
    <w:name w:val="region"/>
    <w:basedOn w:val="Carpredefinitoparagrafo"/>
    <w:rsid w:val="004417F2"/>
  </w:style>
  <w:style w:type="character" w:customStyle="1" w:styleId="type">
    <w:name w:val="type"/>
    <w:basedOn w:val="Carpredefinitoparagrafo"/>
    <w:rsid w:val="004417F2"/>
  </w:style>
  <w:style w:type="paragraph" w:customStyle="1" w:styleId="Pa21">
    <w:name w:val="Pa21"/>
    <w:basedOn w:val="Default"/>
    <w:next w:val="Default"/>
    <w:rsid w:val="004211E9"/>
    <w:pPr>
      <w:spacing w:line="221" w:lineRule="atLeast"/>
    </w:pPr>
    <w:rPr>
      <w:rFonts w:ascii="Optima" w:hAnsi="Optima" w:cs="Times New Roman"/>
      <w:color w:val="auto"/>
    </w:rPr>
  </w:style>
  <w:style w:type="paragraph" w:customStyle="1" w:styleId="Pa13">
    <w:name w:val="Pa13"/>
    <w:basedOn w:val="Default"/>
    <w:next w:val="Default"/>
    <w:rsid w:val="004211E9"/>
    <w:pPr>
      <w:spacing w:line="221" w:lineRule="atLeast"/>
    </w:pPr>
    <w:rPr>
      <w:rFonts w:ascii="Optima" w:hAnsi="Optima" w:cs="Times New Roman"/>
      <w:color w:val="auto"/>
    </w:rPr>
  </w:style>
  <w:style w:type="paragraph" w:customStyle="1" w:styleId="Pa17">
    <w:name w:val="Pa17"/>
    <w:basedOn w:val="Default"/>
    <w:next w:val="Default"/>
    <w:rsid w:val="004211E9"/>
    <w:pPr>
      <w:spacing w:line="221" w:lineRule="atLeast"/>
    </w:pPr>
    <w:rPr>
      <w:rFonts w:ascii="Optima" w:hAnsi="Optima" w:cs="Times New Roman"/>
      <w:color w:val="auto"/>
    </w:rPr>
  </w:style>
  <w:style w:type="character" w:customStyle="1" w:styleId="A9">
    <w:name w:val="A9"/>
    <w:rsid w:val="004211E9"/>
    <w:rPr>
      <w:rFonts w:cs="Optima"/>
      <w:color w:val="000000"/>
      <w:sz w:val="12"/>
      <w:szCs w:val="12"/>
    </w:rPr>
  </w:style>
  <w:style w:type="paragraph" w:customStyle="1" w:styleId="Pa45">
    <w:name w:val="Pa45"/>
    <w:basedOn w:val="Default"/>
    <w:next w:val="Default"/>
    <w:rsid w:val="004211E9"/>
    <w:pPr>
      <w:spacing w:line="221" w:lineRule="atLeast"/>
    </w:pPr>
    <w:rPr>
      <w:rFonts w:ascii="Optima" w:hAnsi="Optima" w:cs="Times New Roman"/>
      <w:color w:val="auto"/>
    </w:rPr>
  </w:style>
  <w:style w:type="paragraph" w:customStyle="1" w:styleId="Pa49">
    <w:name w:val="Pa49"/>
    <w:basedOn w:val="Default"/>
    <w:next w:val="Default"/>
    <w:rsid w:val="004211E9"/>
    <w:pPr>
      <w:spacing w:line="221" w:lineRule="atLeast"/>
    </w:pPr>
    <w:rPr>
      <w:rFonts w:ascii="Optima" w:hAnsi="Optima" w:cs="Times New Roman"/>
      <w:color w:val="auto"/>
    </w:rPr>
  </w:style>
  <w:style w:type="paragraph" w:customStyle="1" w:styleId="Destinatarioparticolare">
    <w:name w:val="Destinatario particolare"/>
    <w:basedOn w:val="Normale"/>
    <w:next w:val="Formuladiapertura"/>
    <w:rsid w:val="00D67C13"/>
    <w:pPr>
      <w:spacing w:before="220"/>
      <w:ind w:left="840" w:right="-360"/>
    </w:pPr>
    <w:rPr>
      <w:sz w:val="20"/>
      <w:szCs w:val="20"/>
      <w:lang w:eastAsia="en-US"/>
    </w:rPr>
  </w:style>
  <w:style w:type="paragraph" w:customStyle="1" w:styleId="CorpoIndirizzi">
    <w:name w:val="Corpo Indirizzi"/>
    <w:rsid w:val="00D67C13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paragraph" w:styleId="Formuladiapertura">
    <w:name w:val="Salutation"/>
    <w:basedOn w:val="Normale"/>
    <w:next w:val="Normale"/>
    <w:rsid w:val="00D67C13"/>
  </w:style>
  <w:style w:type="paragraph" w:styleId="Testonotaapidipagina">
    <w:name w:val="footnote text"/>
    <w:basedOn w:val="Normale"/>
    <w:rsid w:val="00E1061D"/>
    <w:pPr>
      <w:spacing w:after="75"/>
    </w:pPr>
  </w:style>
  <w:style w:type="paragraph" w:customStyle="1" w:styleId="CorpoTesto0">
    <w:name w:val="Corpo Testo"/>
    <w:basedOn w:val="Normale"/>
    <w:rsid w:val="00105B51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CorpoTesto2">
    <w:name w:val="Corpo Testo 2"/>
    <w:basedOn w:val="CorpoTesto0"/>
    <w:rsid w:val="00105B51"/>
    <w:pPr>
      <w:ind w:left="454" w:hanging="454"/>
    </w:pPr>
  </w:style>
  <w:style w:type="paragraph" w:styleId="Intestazione">
    <w:name w:val="header"/>
    <w:basedOn w:val="Normale"/>
    <w:rsid w:val="007A28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A281C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DE5FB0"/>
    <w:rPr>
      <w:sz w:val="20"/>
      <w:vertAlign w:val="superscript"/>
    </w:rPr>
  </w:style>
  <w:style w:type="table" w:styleId="Grigliatabella">
    <w:name w:val="Table Grid"/>
    <w:basedOn w:val="Tabellanormale"/>
    <w:rsid w:val="00A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2669C"/>
    <w:rPr>
      <w:color w:val="0000FF"/>
      <w:u w:val="single"/>
    </w:rPr>
  </w:style>
  <w:style w:type="character" w:customStyle="1" w:styleId="bold1">
    <w:name w:val="bold1"/>
    <w:basedOn w:val="Carpredefinitoparagrafo"/>
    <w:rsid w:val="0032669C"/>
  </w:style>
  <w:style w:type="paragraph" w:customStyle="1" w:styleId="Corpodeltesto21">
    <w:name w:val="Corpo del testo 21"/>
    <w:basedOn w:val="Normale"/>
    <w:rsid w:val="002B38F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CorpoFirma">
    <w:name w:val="Corpo Firma"/>
    <w:rsid w:val="002A208D"/>
    <w:pPr>
      <w:tabs>
        <w:tab w:val="center" w:pos="7938"/>
      </w:tabs>
    </w:pPr>
    <w:rPr>
      <w:b/>
      <w:noProof/>
      <w:sz w:val="24"/>
    </w:rPr>
  </w:style>
  <w:style w:type="character" w:customStyle="1" w:styleId="googqs-tidbitgoogqs-tidbit-0">
    <w:name w:val="goog_qs-tidbit goog_qs-tidbit-0"/>
    <w:basedOn w:val="Carpredefinitoparagrafo"/>
    <w:rsid w:val="00AC337A"/>
  </w:style>
  <w:style w:type="character" w:styleId="Rimandocommento">
    <w:name w:val="annotation reference"/>
    <w:semiHidden/>
    <w:rsid w:val="00B33D90"/>
    <w:rPr>
      <w:sz w:val="16"/>
      <w:szCs w:val="16"/>
    </w:rPr>
  </w:style>
  <w:style w:type="paragraph" w:styleId="Testocommento">
    <w:name w:val="annotation text"/>
    <w:basedOn w:val="Normale"/>
    <w:semiHidden/>
    <w:rsid w:val="00B33D90"/>
    <w:rPr>
      <w:sz w:val="20"/>
      <w:szCs w:val="20"/>
    </w:rPr>
  </w:style>
  <w:style w:type="paragraph" w:styleId="Corpodeltesto3">
    <w:name w:val="Body Text 3"/>
    <w:basedOn w:val="Normale"/>
    <w:rsid w:val="00A546C0"/>
    <w:pPr>
      <w:spacing w:after="120"/>
    </w:pPr>
    <w:rPr>
      <w:sz w:val="16"/>
      <w:szCs w:val="16"/>
    </w:rPr>
  </w:style>
  <w:style w:type="paragraph" w:styleId="Nessunaspaziatura">
    <w:name w:val="No Spacing"/>
    <w:uiPriority w:val="1"/>
    <w:qFormat/>
    <w:rsid w:val="00D2019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0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13460">
                              <w:marLeft w:val="237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7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7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5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73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26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69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974473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3859">
                              <w:marLeft w:val="237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7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ic84700r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ic847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4700r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\Dati%20applicazioni\Microsoft\Modelli\ICF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ICF2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I.C. CERMENATE</vt:lpstr>
    </vt:vector>
  </TitlesOfParts>
  <Company>Scuola</Company>
  <LinksUpToDate>false</LinksUpToDate>
  <CharactersWithSpaces>1689</CharactersWithSpaces>
  <SharedDoc>false</SharedDoc>
  <HLinks>
    <vt:vector size="18" baseType="variant"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http://www.iccermenate.gov.it/</vt:lpwstr>
      </vt:variant>
      <vt:variant>
        <vt:lpwstr/>
      </vt:variant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mailto:coic84700r@pec.istruzione.it</vt:lpwstr>
      </vt:variant>
      <vt:variant>
        <vt:lpwstr/>
      </vt:variant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mailto:coic84700r@istruzione.it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I.C. CERMENATE</dc:title>
  <dc:subject/>
  <dc:creator>I.C. CERMENATE</dc:creator>
  <cp:keywords/>
  <dc:description/>
  <cp:lastModifiedBy>Antonietta</cp:lastModifiedBy>
  <cp:revision>11</cp:revision>
  <cp:lastPrinted>2016-11-30T12:30:00Z</cp:lastPrinted>
  <dcterms:created xsi:type="dcterms:W3CDTF">2016-11-30T07:58:00Z</dcterms:created>
  <dcterms:modified xsi:type="dcterms:W3CDTF">2020-07-30T15:20:00Z</dcterms:modified>
</cp:coreProperties>
</file>