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F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  <w:r w:rsidRPr="0003201F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247650"/>
            <wp:effectExtent l="0" t="0" r="0" b="0"/>
            <wp:docPr id="1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F" w:rsidRDefault="0003201F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</w:p>
    <w:p w:rsidR="006D3DD9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sz w:val="18"/>
          <w:szCs w:val="18"/>
        </w:rPr>
      </w:pPr>
      <w:r>
        <w:rPr>
          <w:rFonts w:ascii="Verdana" w:eastAsia="CIDFont+F1" w:hAnsi="Verdana" w:cs="CIDFont+F1"/>
          <w:b/>
          <w:noProof/>
          <w:sz w:val="22"/>
          <w:szCs w:val="22"/>
          <w:lang w:eastAsia="it-IT"/>
        </w:rPr>
        <w:drawing>
          <wp:anchor distT="109728" distB="163068" distL="278892" distR="225552" simplePos="0" relativeHeight="251657728" behindDoc="1" locked="0" layoutInCell="1" allowOverlap="1">
            <wp:simplePos x="0" y="0"/>
            <wp:positionH relativeFrom="margin">
              <wp:posOffset>125857</wp:posOffset>
            </wp:positionH>
            <wp:positionV relativeFrom="margin">
              <wp:posOffset>490728</wp:posOffset>
            </wp:positionV>
            <wp:extent cx="815086" cy="800354"/>
            <wp:effectExtent l="171450" t="133350" r="137795" b="190500"/>
            <wp:wrapNone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D9">
        <w:rPr>
          <w:rFonts w:ascii="Bahnschrift" w:hAnsi="Bahnschrift" w:cs="Arial"/>
          <w:i/>
          <w:szCs w:val="18"/>
          <w:lang w:eastAsia="it-IT"/>
        </w:rPr>
        <w:t>Ministero dell’Istruzione e d</w:t>
      </w:r>
      <w:r w:rsidR="006D3DD9" w:rsidRPr="00522F29">
        <w:rPr>
          <w:rFonts w:ascii="Bahnschrift" w:hAnsi="Bahnschrift" w:cs="Arial"/>
          <w:i/>
          <w:szCs w:val="18"/>
          <w:lang w:eastAsia="it-IT"/>
        </w:rPr>
        <w:t>el Merito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tel. 031 771358 - fax 031 722632 - c.f. </w:t>
      </w:r>
      <w:r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Emilio Alfieri - 22072 CERMENATE (CO)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9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10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6D3DD9" w:rsidRDefault="006D3DD9" w:rsidP="006D3DD9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>ISTITUTO COMPRENSIVO DI CERMENATE</w:t>
      </w:r>
    </w:p>
    <w:p w:rsidR="006D3DD9" w:rsidRDefault="006D3DD9" w:rsidP="00927CAA">
      <w:pPr>
        <w:pBdr>
          <w:bottom w:val="single" w:sz="12" w:space="6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 xml:space="preserve">Sito: </w:t>
      </w:r>
      <w:hyperlink r:id="rId11" w:history="1">
        <w:r w:rsidR="0003201F" w:rsidRPr="000D49A6">
          <w:rPr>
            <w:rStyle w:val="Collegamentoipertestuale"/>
            <w:rFonts w:ascii="Bahnschrift" w:hAnsi="Bahnschrift" w:cs="Arial"/>
            <w:sz w:val="18"/>
            <w:szCs w:val="18"/>
            <w:lang w:eastAsia="it-IT"/>
          </w:rPr>
          <w:t>www.iccermenate.edu.it</w:t>
        </w:r>
      </w:hyperlink>
    </w:p>
    <w:p w:rsidR="006D3DD9" w:rsidRDefault="006D3DD9" w:rsidP="006210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dr w:val="single" w:sz="4" w:space="0" w:color="auto"/>
        </w:rPr>
      </w:pPr>
    </w:p>
    <w:p w:rsidR="00951AF7" w:rsidRPr="0085230A" w:rsidRDefault="00951AF7" w:rsidP="00951AF7">
      <w:r>
        <w:rPr>
          <w:rFonts w:ascii="Arial" w:hAnsi="Arial" w:cs="Arial"/>
          <w:b/>
          <w:sz w:val="22"/>
          <w:szCs w:val="22"/>
          <w:bdr w:val="single" w:sz="4" w:space="0" w:color="auto"/>
        </w:rPr>
        <w:t>4AL</w:t>
      </w:r>
    </w:p>
    <w:p w:rsidR="00951AF7" w:rsidRPr="00A41F92" w:rsidRDefault="00951AF7" w:rsidP="00951AF7">
      <w:pPr>
        <w:tabs>
          <w:tab w:val="left" w:pos="4820"/>
          <w:tab w:val="left" w:pos="5387"/>
        </w:tabs>
        <w:spacing w:line="240" w:lineRule="atLeast"/>
        <w:ind w:right="141"/>
        <w:rPr>
          <w:rFonts w:ascii="Calibri" w:hAnsi="Calibri"/>
          <w:b/>
          <w:bCs/>
        </w:rPr>
      </w:pPr>
    </w:p>
    <w:p w:rsidR="00951AF7" w:rsidRPr="00CE0C15" w:rsidRDefault="00951AF7" w:rsidP="00951AF7">
      <w:pPr>
        <w:tabs>
          <w:tab w:val="left" w:pos="5954"/>
        </w:tabs>
        <w:spacing w:line="240" w:lineRule="atLeast"/>
        <w:ind w:right="141"/>
        <w:jc w:val="right"/>
        <w:rPr>
          <w:rFonts w:ascii="Calibri" w:hAnsi="Calibri"/>
          <w:b/>
          <w:bCs/>
          <w:sz w:val="24"/>
          <w:szCs w:val="24"/>
        </w:rPr>
      </w:pPr>
      <w:r w:rsidRPr="00CE0C15">
        <w:rPr>
          <w:rFonts w:ascii="Calibri" w:hAnsi="Calibri"/>
          <w:b/>
          <w:bCs/>
          <w:sz w:val="24"/>
          <w:szCs w:val="24"/>
        </w:rPr>
        <w:tab/>
        <w:t>Al Dirigente Scolastico</w:t>
      </w:r>
    </w:p>
    <w:p w:rsidR="00951AF7" w:rsidRPr="00CE0C15" w:rsidRDefault="00951AF7" w:rsidP="00951AF7">
      <w:pPr>
        <w:tabs>
          <w:tab w:val="left" w:pos="5954"/>
        </w:tabs>
        <w:spacing w:line="240" w:lineRule="atLeast"/>
        <w:ind w:right="141"/>
        <w:jc w:val="right"/>
        <w:rPr>
          <w:rFonts w:ascii="Calibri" w:hAnsi="Calibri"/>
          <w:b/>
          <w:bCs/>
          <w:sz w:val="24"/>
          <w:szCs w:val="24"/>
        </w:rPr>
      </w:pPr>
      <w:r w:rsidRPr="00CE0C15">
        <w:rPr>
          <w:rFonts w:ascii="Calibri" w:hAnsi="Calibri"/>
          <w:b/>
          <w:bCs/>
          <w:sz w:val="24"/>
          <w:szCs w:val="24"/>
        </w:rPr>
        <w:tab/>
        <w:t xml:space="preserve">Istituto Comprensivo di </w:t>
      </w:r>
    </w:p>
    <w:p w:rsidR="00951AF7" w:rsidRPr="00CE0C15" w:rsidRDefault="00951AF7" w:rsidP="00951AF7">
      <w:pPr>
        <w:tabs>
          <w:tab w:val="left" w:pos="5954"/>
        </w:tabs>
        <w:spacing w:line="240" w:lineRule="atLeast"/>
        <w:ind w:right="141"/>
        <w:jc w:val="right"/>
        <w:rPr>
          <w:rFonts w:ascii="Calibri" w:hAnsi="Calibri"/>
          <w:b/>
          <w:bCs/>
          <w:sz w:val="24"/>
          <w:szCs w:val="24"/>
        </w:rPr>
      </w:pPr>
      <w:r w:rsidRPr="00CE0C15">
        <w:rPr>
          <w:rFonts w:ascii="Calibri" w:hAnsi="Calibri"/>
          <w:b/>
          <w:bCs/>
          <w:sz w:val="24"/>
          <w:szCs w:val="24"/>
        </w:rPr>
        <w:tab/>
        <w:t>CERMENATE</w:t>
      </w:r>
    </w:p>
    <w:p w:rsidR="00951AF7" w:rsidRPr="00CE0C15" w:rsidRDefault="00951AF7" w:rsidP="00951AF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  <w:r w:rsidRPr="00CE0C15">
        <w:rPr>
          <w:rFonts w:ascii="Calibri" w:hAnsi="Calibri" w:cs="TimesNewRomanPS-BoldMT"/>
          <w:b/>
          <w:bCs/>
          <w:sz w:val="24"/>
          <w:szCs w:val="24"/>
        </w:rPr>
        <w:t>OGGETTO: Richiesta esonero dell’attività motoria</w:t>
      </w:r>
    </w:p>
    <w:p w:rsidR="00951AF7" w:rsidRPr="00CE0C15" w:rsidRDefault="00951AF7" w:rsidP="00951AF7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Calibri" w:hAnsi="Calibri" w:cs="TimesNewRomanPSMT"/>
          <w:sz w:val="24"/>
          <w:szCs w:val="24"/>
        </w:rPr>
      </w:pPr>
      <w:r w:rsidRPr="00CE0C15">
        <w:rPr>
          <w:rFonts w:ascii="Calibri" w:hAnsi="Calibri" w:cs="TimesNewRomanPSMT"/>
          <w:sz w:val="24"/>
          <w:szCs w:val="24"/>
        </w:rPr>
        <w:t>II /La sottoscritt_ ________________________________________, genitore/tutore dell’alunno/a ________________________________ nat_ a ____________________________ il ____________ frequentante la classe ____</w:t>
      </w:r>
      <w:bookmarkStart w:id="0" w:name="_GoBack"/>
      <w:bookmarkEnd w:id="0"/>
      <w:r w:rsidRPr="00CE0C15">
        <w:rPr>
          <w:rFonts w:ascii="Calibri" w:hAnsi="Calibri" w:cs="TimesNewRomanPSMT"/>
          <w:sz w:val="24"/>
          <w:szCs w:val="24"/>
        </w:rPr>
        <w:t>__ sez ____ Plesso __________________________________________</w:t>
      </w: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Calibri" w:hAnsi="Calibri" w:cs="TimesNewRomanPS-BoldMT"/>
          <w:b/>
          <w:bCs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Calibri" w:hAnsi="Calibri" w:cs="TimesNewRomanPS-BoldMT"/>
          <w:b/>
          <w:bCs/>
          <w:sz w:val="24"/>
          <w:szCs w:val="24"/>
        </w:rPr>
      </w:pPr>
      <w:r w:rsidRPr="00CE0C15">
        <w:rPr>
          <w:rFonts w:ascii="Calibri" w:hAnsi="Calibri" w:cs="TimesNewRomanPS-BoldMT"/>
          <w:b/>
          <w:bCs/>
          <w:sz w:val="24"/>
          <w:szCs w:val="24"/>
        </w:rPr>
        <w:t>C H I E D E</w:t>
      </w: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Calibri" w:hAnsi="Calibri" w:cs="TimesNewRomanPSMT"/>
          <w:sz w:val="24"/>
          <w:szCs w:val="24"/>
        </w:rPr>
      </w:pPr>
      <w:r w:rsidRPr="00CE0C15">
        <w:rPr>
          <w:rFonts w:ascii="Calibri" w:hAnsi="Calibri" w:cs="TimesNewRomanPSMT"/>
          <w:sz w:val="24"/>
          <w:szCs w:val="24"/>
        </w:rPr>
        <w:t>L’esonero per il proprio/a figlio/a dalle esercitazioni pratiche di educazione motoria / scienze motorie dal ______________________ al ________________________.</w:t>
      </w: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CE0C15">
        <w:rPr>
          <w:rFonts w:ascii="Calibri" w:hAnsi="Calibri" w:cs="TimesNewRomanPSMT"/>
          <w:sz w:val="24"/>
          <w:szCs w:val="24"/>
        </w:rPr>
        <w:t>Si allega certificato medico.</w:t>
      </w: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</w:p>
    <w:p w:rsidR="00951AF7" w:rsidRPr="00CE0C15" w:rsidRDefault="00951AF7" w:rsidP="00951AF7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CE0C15">
        <w:rPr>
          <w:rFonts w:ascii="Calibri" w:hAnsi="Calibri" w:cs="TimesNewRomanPSMT"/>
          <w:sz w:val="24"/>
          <w:szCs w:val="24"/>
        </w:rPr>
        <w:t>Cermenate, __________________</w:t>
      </w:r>
    </w:p>
    <w:p w:rsidR="00951AF7" w:rsidRPr="00CE0C15" w:rsidRDefault="00951AF7" w:rsidP="00951AF7">
      <w:pPr>
        <w:tabs>
          <w:tab w:val="center" w:pos="7088"/>
        </w:tabs>
        <w:spacing w:line="480" w:lineRule="auto"/>
        <w:jc w:val="both"/>
        <w:rPr>
          <w:sz w:val="24"/>
          <w:szCs w:val="24"/>
        </w:rPr>
      </w:pPr>
      <w:r w:rsidRPr="00CE0C15">
        <w:rPr>
          <w:sz w:val="24"/>
          <w:szCs w:val="24"/>
        </w:rPr>
        <w:tab/>
      </w:r>
      <w:r w:rsidRPr="00CE0C15">
        <w:rPr>
          <w:rFonts w:ascii="Calibri" w:hAnsi="Calibri" w:cs="TimesNewRomanPSMT"/>
          <w:sz w:val="24"/>
          <w:szCs w:val="24"/>
        </w:rPr>
        <w:t>Firma del genitore o di chi ne fa le veci</w:t>
      </w:r>
    </w:p>
    <w:p w:rsidR="00951AF7" w:rsidRPr="00CE0C15" w:rsidRDefault="00951AF7" w:rsidP="00951AF7">
      <w:pPr>
        <w:tabs>
          <w:tab w:val="center" w:pos="7088"/>
        </w:tabs>
        <w:spacing w:line="480" w:lineRule="auto"/>
        <w:jc w:val="both"/>
        <w:rPr>
          <w:sz w:val="24"/>
          <w:szCs w:val="24"/>
        </w:rPr>
      </w:pPr>
      <w:r w:rsidRPr="00CE0C15">
        <w:rPr>
          <w:sz w:val="24"/>
          <w:szCs w:val="24"/>
        </w:rPr>
        <w:tab/>
        <w:t>________________________________</w:t>
      </w:r>
    </w:p>
    <w:p w:rsidR="00951AF7" w:rsidRDefault="00951AF7" w:rsidP="00951AF7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951AF7" w:rsidRDefault="00951AF7" w:rsidP="00951AF7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951AF7" w:rsidRDefault="00951AF7" w:rsidP="00951AF7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951AF7" w:rsidRDefault="00951AF7" w:rsidP="00951AF7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951AF7" w:rsidRDefault="00951AF7" w:rsidP="00951AF7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</w:rPr>
      </w:pPr>
    </w:p>
    <w:p w:rsidR="00951AF7" w:rsidRPr="001257B8" w:rsidRDefault="00951AF7" w:rsidP="00951AF7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</w:rPr>
      </w:pPr>
      <w:r w:rsidRPr="005901E3">
        <w:rPr>
          <w:rFonts w:ascii="Calibri" w:hAnsi="Calibri" w:cs="TimesNewRomanPSMT"/>
          <w:b/>
        </w:rPr>
        <w:t>N.B.</w:t>
      </w:r>
      <w:r w:rsidRPr="00B471C9">
        <w:rPr>
          <w:rFonts w:ascii="Calibri" w:hAnsi="Calibri" w:cs="TimesNewRomanPSMT"/>
        </w:rPr>
        <w:t xml:space="preserve"> : Il presente modulo deve essere inviato all’indirizzo</w:t>
      </w:r>
      <w:r>
        <w:rPr>
          <w:rFonts w:ascii="Calibri" w:hAnsi="Calibri" w:cs="TimesNewRomanPSMT"/>
        </w:rPr>
        <w:t xml:space="preserve"> mail</w:t>
      </w:r>
      <w:r w:rsidRPr="00B471C9">
        <w:rPr>
          <w:rFonts w:ascii="Calibri" w:hAnsi="Calibri" w:cs="TimesNewRomanPSMT"/>
        </w:rPr>
        <w:t xml:space="preserve">: </w:t>
      </w:r>
      <w:hyperlink r:id="rId12" w:history="1">
        <w:r w:rsidRPr="00B471C9">
          <w:rPr>
            <w:rFonts w:ascii="Calibri" w:hAnsi="Calibri" w:cs="TimesNewRomanPSMT"/>
          </w:rPr>
          <w:t>coic84700r@istruzione.it</w:t>
        </w:r>
      </w:hyperlink>
    </w:p>
    <w:p w:rsidR="008F1861" w:rsidRPr="00C423BA" w:rsidRDefault="008F1861" w:rsidP="00951AF7">
      <w:pPr>
        <w:rPr>
          <w:rFonts w:ascii="Verdana" w:eastAsia="CIDFont+F2" w:hAnsi="Verdana" w:cs="CIDFont+F2"/>
          <w:sz w:val="24"/>
          <w:szCs w:val="24"/>
          <w:lang w:eastAsia="en-US"/>
        </w:rPr>
      </w:pPr>
    </w:p>
    <w:sectPr w:rsidR="008F1861" w:rsidRPr="00C423BA" w:rsidSect="00A56EC9"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8" w:rsidRDefault="00345BB8" w:rsidP="001A12CB">
      <w:r>
        <w:separator/>
      </w:r>
    </w:p>
  </w:endnote>
  <w:endnote w:type="continuationSeparator" w:id="0">
    <w:p w:rsidR="00345BB8" w:rsidRDefault="00345BB8" w:rsidP="001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8" w:rsidRDefault="00345BB8" w:rsidP="001A12CB">
      <w:r>
        <w:separator/>
      </w:r>
    </w:p>
  </w:footnote>
  <w:footnote w:type="continuationSeparator" w:id="0">
    <w:p w:rsidR="00345BB8" w:rsidRDefault="00345BB8" w:rsidP="001A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D09"/>
    <w:multiLevelType w:val="hybridMultilevel"/>
    <w:tmpl w:val="C13EEA3E"/>
    <w:lvl w:ilvl="0" w:tplc="80BAC0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80"/>
    <w:multiLevelType w:val="hybridMultilevel"/>
    <w:tmpl w:val="38207FA6"/>
    <w:lvl w:ilvl="0" w:tplc="CB04DF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F66A8"/>
    <w:multiLevelType w:val="hybridMultilevel"/>
    <w:tmpl w:val="6BAC0DC0"/>
    <w:lvl w:ilvl="0" w:tplc="A5A2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A"/>
    <w:rsid w:val="0003201F"/>
    <w:rsid w:val="000A68E7"/>
    <w:rsid w:val="000D2A78"/>
    <w:rsid w:val="000D62F0"/>
    <w:rsid w:val="00137FF8"/>
    <w:rsid w:val="001A12CB"/>
    <w:rsid w:val="00220DF6"/>
    <w:rsid w:val="0027698E"/>
    <w:rsid w:val="00345BB8"/>
    <w:rsid w:val="003D1DF2"/>
    <w:rsid w:val="00523FE1"/>
    <w:rsid w:val="0054172A"/>
    <w:rsid w:val="00621096"/>
    <w:rsid w:val="00660E02"/>
    <w:rsid w:val="0066707E"/>
    <w:rsid w:val="00672797"/>
    <w:rsid w:val="006D3DD9"/>
    <w:rsid w:val="00722DE5"/>
    <w:rsid w:val="007B158A"/>
    <w:rsid w:val="00820F16"/>
    <w:rsid w:val="00854DF9"/>
    <w:rsid w:val="008A7C22"/>
    <w:rsid w:val="008D30D6"/>
    <w:rsid w:val="008F1861"/>
    <w:rsid w:val="00927CAA"/>
    <w:rsid w:val="00950C17"/>
    <w:rsid w:val="00951AF7"/>
    <w:rsid w:val="00A56EC9"/>
    <w:rsid w:val="00AA7D57"/>
    <w:rsid w:val="00B273E3"/>
    <w:rsid w:val="00B6485B"/>
    <w:rsid w:val="00BA45AA"/>
    <w:rsid w:val="00BE79C4"/>
    <w:rsid w:val="00C14D6A"/>
    <w:rsid w:val="00C423BA"/>
    <w:rsid w:val="00C860FE"/>
    <w:rsid w:val="00D343F5"/>
    <w:rsid w:val="00D92C38"/>
    <w:rsid w:val="00DB51F4"/>
    <w:rsid w:val="00DC20FE"/>
    <w:rsid w:val="00E4223A"/>
    <w:rsid w:val="00E70618"/>
    <w:rsid w:val="00EB3A8B"/>
    <w:rsid w:val="00ED20C8"/>
    <w:rsid w:val="00F119A9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A83E58-D08E-4830-8537-133AE7E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3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45AA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unhideWhenUsed/>
    <w:rsid w:val="00820F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523FE1"/>
    <w:pPr>
      <w:ind w:left="720"/>
      <w:contextualSpacing/>
    </w:pPr>
  </w:style>
  <w:style w:type="paragraph" w:styleId="Nessunaspaziatura">
    <w:name w:val="No Spacing"/>
    <w:uiPriority w:val="1"/>
    <w:qFormat/>
    <w:rsid w:val="00FE3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ic847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ermenat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Links>
    <vt:vector size="18" baseType="variant"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http://www.iccermenate.edu.it/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mailto:coic84700r@pec.istruzione.it</vt:lpwstr>
      </vt:variant>
      <vt:variant>
        <vt:lpwstr/>
      </vt:variant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mailto:coic84700r@istruzione.it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Farina</dc:creator>
  <cp:keywords/>
  <dc:description/>
  <cp:lastModifiedBy>Utente1</cp:lastModifiedBy>
  <cp:revision>3</cp:revision>
  <cp:lastPrinted>2024-03-27T11:04:00Z</cp:lastPrinted>
  <dcterms:created xsi:type="dcterms:W3CDTF">2024-03-27T11:07:00Z</dcterms:created>
  <dcterms:modified xsi:type="dcterms:W3CDTF">2024-03-27T11:07:00Z</dcterms:modified>
</cp:coreProperties>
</file>